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6194" w14:textId="77777777" w:rsidR="00CB0878" w:rsidRDefault="00CB0878" w:rsidP="00CB0878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</w:pPr>
    </w:p>
    <w:p w14:paraId="481A2A74" w14:textId="6FA806C1" w:rsidR="00CB0878" w:rsidRPr="00CB0878" w:rsidRDefault="00E07817" w:rsidP="00CB0878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  <w:t xml:space="preserve">Fundraising Officer </w:t>
      </w:r>
    </w:p>
    <w:p w14:paraId="2EDB8D1E" w14:textId="77777777" w:rsidR="00CB0878" w:rsidRPr="00CB0878" w:rsidRDefault="00CB0878" w:rsidP="00CB0878">
      <w:pPr>
        <w:rPr>
          <w:rFonts w:ascii="Arial" w:hAnsi="Arial" w:cs="Arial"/>
          <w:sz w:val="24"/>
          <w:szCs w:val="24"/>
          <w:lang w:val="en-GB" w:eastAsia="en-GB"/>
        </w:rPr>
      </w:pPr>
    </w:p>
    <w:p w14:paraId="37C17DBC" w14:textId="448BD482" w:rsidR="00CB0878" w:rsidRDefault="00CB0878" w:rsidP="00CB0878">
      <w:pPr>
        <w:rPr>
          <w:rFonts w:ascii="Arial" w:hAnsi="Arial" w:cs="Arial"/>
          <w:sz w:val="24"/>
          <w:szCs w:val="24"/>
          <w:lang w:val="en-GB" w:eastAsia="en-GB"/>
        </w:rPr>
      </w:pPr>
      <w:r w:rsidRPr="00CB0878">
        <w:rPr>
          <w:rFonts w:ascii="Arial" w:hAnsi="Arial" w:cs="Arial"/>
          <w:sz w:val="24"/>
          <w:szCs w:val="24"/>
          <w:lang w:val="en-GB" w:eastAsia="en-GB"/>
        </w:rPr>
        <w:t xml:space="preserve">Responsible to: </w:t>
      </w:r>
      <w:r>
        <w:rPr>
          <w:rFonts w:ascii="Arial" w:hAnsi="Arial" w:cs="Arial"/>
          <w:sz w:val="24"/>
          <w:szCs w:val="24"/>
          <w:lang w:val="en-GB" w:eastAsia="en-GB"/>
        </w:rPr>
        <w:tab/>
      </w:r>
      <w:r w:rsidRPr="00CB0878">
        <w:rPr>
          <w:rFonts w:ascii="Arial" w:hAnsi="Arial" w:cs="Arial"/>
          <w:sz w:val="24"/>
          <w:szCs w:val="24"/>
          <w:lang w:val="en-GB" w:eastAsia="en-GB"/>
        </w:rPr>
        <w:t>Chief Executive Officer </w:t>
      </w:r>
    </w:p>
    <w:p w14:paraId="150153DD" w14:textId="77777777" w:rsidR="00CB0878" w:rsidRPr="00CB0878" w:rsidRDefault="00CB0878" w:rsidP="00CB0878">
      <w:pPr>
        <w:rPr>
          <w:rFonts w:ascii="Arial" w:hAnsi="Arial" w:cs="Arial"/>
          <w:sz w:val="24"/>
          <w:szCs w:val="24"/>
          <w:lang w:val="en-GB" w:eastAsia="en-GB"/>
        </w:rPr>
      </w:pPr>
    </w:p>
    <w:p w14:paraId="6EFB1275" w14:textId="7E3FC69F" w:rsidR="00CB0878" w:rsidRDefault="00CB0878" w:rsidP="005F268F">
      <w:pPr>
        <w:ind w:left="2160" w:hanging="2160"/>
        <w:rPr>
          <w:rFonts w:ascii="Arial" w:hAnsi="Arial" w:cs="Arial"/>
          <w:sz w:val="24"/>
          <w:szCs w:val="24"/>
          <w:lang w:val="en-GB" w:eastAsia="en-GB"/>
        </w:rPr>
      </w:pPr>
      <w:r w:rsidRPr="00CB0878">
        <w:rPr>
          <w:rFonts w:ascii="Arial" w:hAnsi="Arial" w:cs="Arial"/>
          <w:sz w:val="24"/>
          <w:szCs w:val="24"/>
          <w:lang w:val="en-GB" w:eastAsia="en-GB"/>
        </w:rPr>
        <w:t xml:space="preserve">Hours of work: </w:t>
      </w:r>
      <w:r>
        <w:rPr>
          <w:rFonts w:ascii="Arial" w:hAnsi="Arial" w:cs="Arial"/>
          <w:sz w:val="24"/>
          <w:szCs w:val="24"/>
          <w:lang w:val="en-GB" w:eastAsia="en-GB"/>
        </w:rPr>
        <w:tab/>
      </w:r>
      <w:r w:rsidR="00E07817">
        <w:rPr>
          <w:rFonts w:ascii="Arial" w:hAnsi="Arial" w:cs="Arial"/>
          <w:sz w:val="24"/>
          <w:szCs w:val="24"/>
          <w:lang w:val="en-GB" w:eastAsia="en-GB"/>
        </w:rPr>
        <w:t>21</w:t>
      </w:r>
      <w:r w:rsidRPr="00CB0878">
        <w:rPr>
          <w:rFonts w:ascii="Arial" w:hAnsi="Arial" w:cs="Arial"/>
          <w:sz w:val="24"/>
          <w:szCs w:val="24"/>
          <w:lang w:val="en-GB" w:eastAsia="en-GB"/>
        </w:rPr>
        <w:t xml:space="preserve"> hours</w:t>
      </w:r>
      <w:r w:rsidR="005F268F">
        <w:rPr>
          <w:rFonts w:ascii="Arial" w:hAnsi="Arial" w:cs="Arial"/>
          <w:sz w:val="24"/>
          <w:szCs w:val="24"/>
          <w:lang w:val="en-GB" w:eastAsia="en-GB"/>
        </w:rPr>
        <w:t xml:space="preserve"> – up to 37.5 hours per week</w:t>
      </w:r>
      <w:r w:rsidRPr="00CB0878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E2043E">
        <w:rPr>
          <w:rFonts w:ascii="Arial" w:hAnsi="Arial" w:cs="Arial"/>
          <w:sz w:val="24"/>
          <w:szCs w:val="24"/>
          <w:lang w:val="en-GB" w:eastAsia="en-GB"/>
        </w:rPr>
        <w:t xml:space="preserve">(flexible working available &amp; considered) </w:t>
      </w:r>
    </w:p>
    <w:p w14:paraId="31001627" w14:textId="77777777" w:rsidR="00CB0878" w:rsidRPr="00CB0878" w:rsidRDefault="00CB0878" w:rsidP="00CB0878">
      <w:pPr>
        <w:rPr>
          <w:rFonts w:ascii="Arial" w:hAnsi="Arial" w:cs="Arial"/>
          <w:sz w:val="24"/>
          <w:szCs w:val="24"/>
          <w:lang w:val="en-GB" w:eastAsia="en-GB"/>
        </w:rPr>
      </w:pPr>
    </w:p>
    <w:p w14:paraId="6B5EB58D" w14:textId="222B0E89" w:rsidR="00CB0878" w:rsidRDefault="00CB0878" w:rsidP="00CB0878">
      <w:pPr>
        <w:rPr>
          <w:rFonts w:ascii="Arial" w:hAnsi="Arial" w:cs="Arial"/>
          <w:sz w:val="24"/>
          <w:szCs w:val="24"/>
          <w:lang w:val="en-GB" w:eastAsia="en-GB"/>
        </w:rPr>
      </w:pPr>
      <w:r w:rsidRPr="00CB0878">
        <w:rPr>
          <w:rFonts w:ascii="Arial" w:hAnsi="Arial" w:cs="Arial"/>
          <w:sz w:val="24"/>
          <w:szCs w:val="24"/>
          <w:lang w:val="en-GB" w:eastAsia="en-GB"/>
        </w:rPr>
        <w:t xml:space="preserve">Direct Reports: </w:t>
      </w:r>
      <w:r>
        <w:rPr>
          <w:rFonts w:ascii="Arial" w:hAnsi="Arial" w:cs="Arial"/>
          <w:sz w:val="24"/>
          <w:szCs w:val="24"/>
          <w:lang w:val="en-GB" w:eastAsia="en-GB"/>
        </w:rPr>
        <w:tab/>
      </w:r>
      <w:r w:rsidR="00582227">
        <w:rPr>
          <w:rFonts w:ascii="Arial" w:hAnsi="Arial" w:cs="Arial"/>
          <w:sz w:val="24"/>
          <w:szCs w:val="24"/>
          <w:lang w:val="en-GB" w:eastAsia="en-GB"/>
        </w:rPr>
        <w:t xml:space="preserve">Volunteers </w:t>
      </w:r>
      <w:r w:rsidRPr="00CB0878">
        <w:rPr>
          <w:rFonts w:ascii="Arial" w:hAnsi="Arial" w:cs="Arial"/>
          <w:sz w:val="24"/>
          <w:szCs w:val="24"/>
          <w:lang w:val="en-GB" w:eastAsia="en-GB"/>
        </w:rPr>
        <w:t> </w:t>
      </w:r>
    </w:p>
    <w:p w14:paraId="2B67C4D4" w14:textId="77777777" w:rsidR="00CB0878" w:rsidRPr="00CB0878" w:rsidRDefault="00CB0878" w:rsidP="00CB0878">
      <w:pPr>
        <w:rPr>
          <w:rFonts w:ascii="Arial" w:hAnsi="Arial" w:cs="Arial"/>
          <w:sz w:val="24"/>
          <w:szCs w:val="24"/>
          <w:lang w:val="en-GB" w:eastAsia="en-GB"/>
        </w:rPr>
      </w:pPr>
    </w:p>
    <w:p w14:paraId="46F6D45A" w14:textId="16B59954" w:rsidR="00CB0878" w:rsidRDefault="00CB0878" w:rsidP="00CB0878">
      <w:pPr>
        <w:ind w:left="2160" w:hanging="2160"/>
        <w:rPr>
          <w:rFonts w:ascii="Arial" w:hAnsi="Arial" w:cs="Arial"/>
          <w:sz w:val="24"/>
          <w:szCs w:val="24"/>
          <w:lang w:val="en-GB" w:eastAsia="en-GB"/>
        </w:rPr>
      </w:pPr>
      <w:r w:rsidRPr="00CB0878">
        <w:rPr>
          <w:rFonts w:ascii="Arial" w:hAnsi="Arial" w:cs="Arial"/>
          <w:sz w:val="24"/>
          <w:szCs w:val="24"/>
          <w:lang w:val="en-GB" w:eastAsia="en-GB"/>
        </w:rPr>
        <w:t xml:space="preserve">Base: </w:t>
      </w:r>
      <w:r>
        <w:rPr>
          <w:rFonts w:ascii="Arial" w:hAnsi="Arial" w:cs="Arial"/>
          <w:sz w:val="24"/>
          <w:szCs w:val="24"/>
          <w:lang w:val="en-GB" w:eastAsia="en-GB"/>
        </w:rPr>
        <w:tab/>
      </w:r>
      <w:r w:rsidRPr="00CB0878">
        <w:rPr>
          <w:rFonts w:ascii="Arial" w:hAnsi="Arial" w:cs="Arial"/>
          <w:sz w:val="24"/>
          <w:szCs w:val="24"/>
          <w:lang w:val="en-GB" w:eastAsia="en-GB"/>
        </w:rPr>
        <w:t>Head Office, 3</w:t>
      </w:r>
      <w:r w:rsidR="00411DC9">
        <w:rPr>
          <w:rFonts w:ascii="Arial" w:hAnsi="Arial" w:cs="Arial"/>
          <w:sz w:val="24"/>
          <w:szCs w:val="24"/>
          <w:lang w:val="en-GB" w:eastAsia="en-GB"/>
        </w:rPr>
        <w:t>3</w:t>
      </w:r>
      <w:r w:rsidRPr="00CB0878">
        <w:rPr>
          <w:rFonts w:ascii="Arial" w:hAnsi="Arial" w:cs="Arial"/>
          <w:sz w:val="24"/>
          <w:szCs w:val="24"/>
          <w:lang w:val="en-GB" w:eastAsia="en-GB"/>
        </w:rPr>
        <w:t xml:space="preserve"> Carnie Drive, Aberdeen (a blend of home working will be considered) </w:t>
      </w:r>
    </w:p>
    <w:p w14:paraId="063D6AA6" w14:textId="77777777" w:rsidR="00CB0878" w:rsidRPr="00CB0878" w:rsidRDefault="00CB0878" w:rsidP="00CB0878">
      <w:pPr>
        <w:ind w:left="2160" w:hanging="2160"/>
        <w:rPr>
          <w:rFonts w:ascii="Arial" w:hAnsi="Arial" w:cs="Arial"/>
          <w:sz w:val="24"/>
          <w:szCs w:val="24"/>
          <w:lang w:val="en-GB" w:eastAsia="en-GB"/>
        </w:rPr>
      </w:pPr>
    </w:p>
    <w:p w14:paraId="7D310FA2" w14:textId="1301AB4F" w:rsidR="00CB0878" w:rsidRDefault="00CB0878" w:rsidP="00E07817">
      <w:pPr>
        <w:ind w:left="2160" w:hanging="2160"/>
        <w:rPr>
          <w:rFonts w:ascii="Arial" w:hAnsi="Arial" w:cs="Arial"/>
          <w:sz w:val="24"/>
          <w:szCs w:val="24"/>
          <w:lang w:val="en-GB" w:eastAsia="en-GB"/>
        </w:rPr>
      </w:pPr>
      <w:r w:rsidRPr="00CB0878">
        <w:rPr>
          <w:rFonts w:ascii="Arial" w:hAnsi="Arial" w:cs="Arial"/>
          <w:sz w:val="24"/>
          <w:szCs w:val="24"/>
          <w:lang w:val="en-GB" w:eastAsia="en-GB"/>
        </w:rPr>
        <w:t xml:space="preserve">Salary: </w:t>
      </w:r>
      <w:r>
        <w:rPr>
          <w:rFonts w:ascii="Arial" w:hAnsi="Arial" w:cs="Arial"/>
          <w:sz w:val="24"/>
          <w:szCs w:val="24"/>
          <w:lang w:val="en-GB" w:eastAsia="en-GB"/>
        </w:rPr>
        <w:tab/>
      </w:r>
      <w:r w:rsidRPr="00CB0878">
        <w:rPr>
          <w:rFonts w:ascii="Arial" w:hAnsi="Arial" w:cs="Arial"/>
          <w:sz w:val="24"/>
          <w:szCs w:val="24"/>
          <w:lang w:val="en-GB" w:eastAsia="en-GB"/>
        </w:rPr>
        <w:t>£</w:t>
      </w:r>
      <w:r w:rsidR="00E07817">
        <w:rPr>
          <w:rFonts w:ascii="Arial" w:hAnsi="Arial" w:cs="Arial"/>
          <w:sz w:val="24"/>
          <w:szCs w:val="24"/>
          <w:lang w:val="en-GB" w:eastAsia="en-GB"/>
        </w:rPr>
        <w:t>22</w:t>
      </w:r>
      <w:r w:rsidRPr="00CB0878">
        <w:rPr>
          <w:rFonts w:ascii="Arial" w:hAnsi="Arial" w:cs="Arial"/>
          <w:sz w:val="24"/>
          <w:szCs w:val="24"/>
          <w:lang w:val="en-GB" w:eastAsia="en-GB"/>
        </w:rPr>
        <w:t>,000 - £</w:t>
      </w:r>
      <w:r w:rsidR="00E07817">
        <w:rPr>
          <w:rFonts w:ascii="Arial" w:hAnsi="Arial" w:cs="Arial"/>
          <w:sz w:val="24"/>
          <w:szCs w:val="24"/>
          <w:lang w:val="en-GB" w:eastAsia="en-GB"/>
        </w:rPr>
        <w:t>24</w:t>
      </w:r>
      <w:r w:rsidRPr="00CB0878">
        <w:rPr>
          <w:rFonts w:ascii="Arial" w:hAnsi="Arial" w:cs="Arial"/>
          <w:sz w:val="24"/>
          <w:szCs w:val="24"/>
          <w:lang w:val="en-GB" w:eastAsia="en-GB"/>
        </w:rPr>
        <w:t>,</w:t>
      </w:r>
      <w:r w:rsidR="00E07817">
        <w:rPr>
          <w:rFonts w:ascii="Arial" w:hAnsi="Arial" w:cs="Arial"/>
          <w:sz w:val="24"/>
          <w:szCs w:val="24"/>
          <w:lang w:val="en-GB" w:eastAsia="en-GB"/>
        </w:rPr>
        <w:t>921</w:t>
      </w:r>
      <w:r w:rsidRPr="00CB0878">
        <w:rPr>
          <w:rFonts w:ascii="Arial" w:hAnsi="Arial" w:cs="Arial"/>
          <w:sz w:val="24"/>
          <w:szCs w:val="24"/>
          <w:lang w:val="en-GB" w:eastAsia="en-GB"/>
        </w:rPr>
        <w:t xml:space="preserve"> per annum </w:t>
      </w:r>
      <w:r w:rsidR="00E07817">
        <w:rPr>
          <w:rFonts w:ascii="Arial" w:hAnsi="Arial" w:cs="Arial"/>
          <w:sz w:val="24"/>
          <w:szCs w:val="24"/>
          <w:lang w:val="en-GB" w:eastAsia="en-GB"/>
        </w:rPr>
        <w:t xml:space="preserve">pro-rata </w:t>
      </w:r>
      <w:r w:rsidRPr="00CB0878">
        <w:rPr>
          <w:rFonts w:ascii="Arial" w:hAnsi="Arial" w:cs="Arial"/>
          <w:sz w:val="24"/>
          <w:szCs w:val="24"/>
          <w:lang w:val="en-GB" w:eastAsia="en-GB"/>
        </w:rPr>
        <w:t>(dependent on experience) </w:t>
      </w:r>
    </w:p>
    <w:p w14:paraId="5E31B5EE" w14:textId="77777777" w:rsidR="00CB0878" w:rsidRPr="00CB0878" w:rsidRDefault="00CB0878" w:rsidP="00CB0878">
      <w:pPr>
        <w:rPr>
          <w:rFonts w:ascii="Arial" w:hAnsi="Arial" w:cs="Arial"/>
          <w:sz w:val="24"/>
          <w:szCs w:val="24"/>
          <w:lang w:val="en-GB" w:eastAsia="en-GB"/>
        </w:rPr>
      </w:pPr>
    </w:p>
    <w:p w14:paraId="341D63DF" w14:textId="26CA3E80" w:rsidR="00CB0878" w:rsidRDefault="00CB0878" w:rsidP="00CB0878">
      <w:pPr>
        <w:rPr>
          <w:rFonts w:ascii="Arial" w:hAnsi="Arial" w:cs="Arial"/>
          <w:sz w:val="24"/>
          <w:szCs w:val="24"/>
          <w:lang w:val="en-GB" w:eastAsia="en-GB"/>
        </w:rPr>
      </w:pPr>
      <w:r w:rsidRPr="00CB0878">
        <w:rPr>
          <w:rFonts w:ascii="Arial" w:hAnsi="Arial" w:cs="Arial"/>
          <w:sz w:val="24"/>
          <w:szCs w:val="24"/>
          <w:lang w:val="en-GB" w:eastAsia="en-GB"/>
        </w:rPr>
        <w:t xml:space="preserve">Annual leave: </w:t>
      </w:r>
      <w:r>
        <w:rPr>
          <w:rFonts w:ascii="Arial" w:hAnsi="Arial" w:cs="Arial"/>
          <w:sz w:val="24"/>
          <w:szCs w:val="24"/>
          <w:lang w:val="en-GB" w:eastAsia="en-GB"/>
        </w:rPr>
        <w:tab/>
      </w:r>
      <w:r w:rsidRPr="00CB0878">
        <w:rPr>
          <w:rFonts w:ascii="Arial" w:hAnsi="Arial" w:cs="Arial"/>
          <w:sz w:val="24"/>
          <w:szCs w:val="24"/>
          <w:lang w:val="en-GB" w:eastAsia="en-GB"/>
        </w:rPr>
        <w:t xml:space="preserve">36 days per </w:t>
      </w:r>
      <w:r w:rsidR="00E67FED">
        <w:rPr>
          <w:rFonts w:ascii="Arial" w:hAnsi="Arial" w:cs="Arial"/>
          <w:sz w:val="24"/>
          <w:szCs w:val="24"/>
          <w:lang w:val="en-GB" w:eastAsia="en-GB"/>
        </w:rPr>
        <w:t xml:space="preserve">annum </w:t>
      </w:r>
    </w:p>
    <w:p w14:paraId="668D37E1" w14:textId="77777777" w:rsidR="00CB0878" w:rsidRPr="00CB0878" w:rsidRDefault="00CB0878" w:rsidP="00CB0878">
      <w:pPr>
        <w:rPr>
          <w:rFonts w:ascii="Arial" w:hAnsi="Arial" w:cs="Arial"/>
          <w:sz w:val="24"/>
          <w:szCs w:val="24"/>
          <w:lang w:val="en-GB" w:eastAsia="en-GB"/>
        </w:rPr>
      </w:pPr>
    </w:p>
    <w:p w14:paraId="3B86B11B" w14:textId="77777777" w:rsidR="00E07817" w:rsidRDefault="00E07817" w:rsidP="00CB0878">
      <w:pPr>
        <w:rPr>
          <w:rFonts w:ascii="Arial" w:hAnsi="Arial" w:cs="Arial"/>
          <w:sz w:val="24"/>
          <w:szCs w:val="24"/>
          <w:lang w:val="en-GB" w:eastAsia="en-GB"/>
        </w:rPr>
      </w:pPr>
    </w:p>
    <w:p w14:paraId="6DC2279A" w14:textId="77777777" w:rsidR="00E07817" w:rsidRDefault="00E07817" w:rsidP="00E07817">
      <w:pPr>
        <w:jc w:val="center"/>
        <w:rPr>
          <w:rFonts w:ascii="Arial" w:hAnsi="Arial" w:cs="Arial"/>
          <w:sz w:val="24"/>
          <w:szCs w:val="24"/>
          <w:u w:val="single"/>
          <w:lang w:val="en-GB" w:eastAsia="en-GB"/>
        </w:rPr>
      </w:pPr>
      <w:r>
        <w:rPr>
          <w:rFonts w:ascii="Arial" w:hAnsi="Arial" w:cs="Arial"/>
          <w:sz w:val="24"/>
          <w:szCs w:val="24"/>
          <w:u w:val="single"/>
          <w:lang w:val="en-GB" w:eastAsia="en-GB"/>
        </w:rPr>
        <w:t>Purpose of Role</w:t>
      </w:r>
    </w:p>
    <w:p w14:paraId="6D7B9C7B" w14:textId="241E5F13" w:rsidR="00E07817" w:rsidRDefault="00E07817" w:rsidP="00CB0878">
      <w:pPr>
        <w:rPr>
          <w:rFonts w:ascii="Arial" w:hAnsi="Arial" w:cs="Arial"/>
          <w:sz w:val="24"/>
          <w:szCs w:val="24"/>
          <w:u w:val="single"/>
          <w:lang w:val="en-GB" w:eastAsia="en-GB"/>
        </w:rPr>
      </w:pPr>
    </w:p>
    <w:p w14:paraId="3C321C91" w14:textId="7C9B395F" w:rsidR="00E07817" w:rsidRPr="00E07817" w:rsidRDefault="00E07817" w:rsidP="00CB0878">
      <w:pPr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>To increase the provision of funding streams to enable Autism &amp; Neurodiversity North Scotland</w:t>
      </w:r>
      <w:r w:rsidR="005A5B65">
        <w:rPr>
          <w:rFonts w:ascii="Arial" w:hAnsi="Arial" w:cs="Arial"/>
          <w:sz w:val="24"/>
          <w:szCs w:val="24"/>
          <w:lang w:val="en-GB" w:eastAsia="en-GB"/>
        </w:rPr>
        <w:t xml:space="preserve"> (formerly known as Grampian Autistic Society)</w:t>
      </w:r>
      <w:r>
        <w:rPr>
          <w:rFonts w:ascii="Arial" w:hAnsi="Arial" w:cs="Arial"/>
          <w:sz w:val="24"/>
          <w:szCs w:val="24"/>
          <w:lang w:val="en-GB" w:eastAsia="en-GB"/>
        </w:rPr>
        <w:t xml:space="preserve"> to carry out its objectives and increase opportunities for developing new and existing </w:t>
      </w:r>
      <w:r w:rsidR="005A5B65">
        <w:rPr>
          <w:rFonts w:ascii="Arial" w:hAnsi="Arial" w:cs="Arial"/>
          <w:sz w:val="24"/>
          <w:szCs w:val="24"/>
          <w:lang w:val="en-GB" w:eastAsia="en-GB"/>
        </w:rPr>
        <w:t xml:space="preserve">support and </w:t>
      </w:r>
      <w:r>
        <w:rPr>
          <w:rFonts w:ascii="Arial" w:hAnsi="Arial" w:cs="Arial"/>
          <w:sz w:val="24"/>
          <w:szCs w:val="24"/>
          <w:lang w:val="en-GB" w:eastAsia="en-GB"/>
        </w:rPr>
        <w:t xml:space="preserve">projects. </w:t>
      </w:r>
    </w:p>
    <w:p w14:paraId="39500902" w14:textId="4E765982" w:rsidR="00E07817" w:rsidRDefault="00E07817" w:rsidP="00CB0878">
      <w:pPr>
        <w:rPr>
          <w:rFonts w:ascii="Arial" w:hAnsi="Arial" w:cs="Arial"/>
          <w:sz w:val="24"/>
          <w:szCs w:val="24"/>
          <w:u w:val="single"/>
          <w:lang w:val="en-GB" w:eastAsia="en-GB"/>
        </w:rPr>
      </w:pPr>
    </w:p>
    <w:p w14:paraId="2D54AA84" w14:textId="77777777" w:rsidR="00E07817" w:rsidRDefault="00E07817" w:rsidP="00CB0878">
      <w:pPr>
        <w:rPr>
          <w:rFonts w:ascii="Arial" w:hAnsi="Arial" w:cs="Arial"/>
          <w:sz w:val="24"/>
          <w:szCs w:val="24"/>
          <w:u w:val="single"/>
          <w:lang w:val="en-GB" w:eastAsia="en-GB"/>
        </w:rPr>
      </w:pPr>
    </w:p>
    <w:p w14:paraId="25BF8F5E" w14:textId="6E626FEA" w:rsidR="00CB0878" w:rsidRDefault="00E07817" w:rsidP="00CB0878">
      <w:pPr>
        <w:rPr>
          <w:rFonts w:ascii="Arial" w:hAnsi="Arial" w:cs="Arial"/>
          <w:sz w:val="24"/>
          <w:szCs w:val="24"/>
          <w:u w:val="single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ab/>
      </w:r>
      <w:r>
        <w:rPr>
          <w:rFonts w:ascii="Arial" w:hAnsi="Arial" w:cs="Arial"/>
          <w:sz w:val="24"/>
          <w:szCs w:val="24"/>
          <w:lang w:val="en-GB" w:eastAsia="en-GB"/>
        </w:rPr>
        <w:tab/>
      </w:r>
      <w:r>
        <w:rPr>
          <w:rFonts w:ascii="Arial" w:hAnsi="Arial" w:cs="Arial"/>
          <w:sz w:val="24"/>
          <w:szCs w:val="24"/>
          <w:lang w:val="en-GB" w:eastAsia="en-GB"/>
        </w:rPr>
        <w:tab/>
      </w:r>
      <w:r>
        <w:rPr>
          <w:rFonts w:ascii="Arial" w:hAnsi="Arial" w:cs="Arial"/>
          <w:sz w:val="24"/>
          <w:szCs w:val="24"/>
          <w:lang w:val="en-GB" w:eastAsia="en-GB"/>
        </w:rPr>
        <w:tab/>
      </w:r>
      <w:r>
        <w:rPr>
          <w:rFonts w:ascii="Arial" w:hAnsi="Arial" w:cs="Arial"/>
          <w:sz w:val="24"/>
          <w:szCs w:val="24"/>
          <w:lang w:val="en-GB" w:eastAsia="en-GB"/>
        </w:rPr>
        <w:tab/>
      </w:r>
      <w:r w:rsidRPr="00E07817">
        <w:rPr>
          <w:rFonts w:ascii="Arial" w:hAnsi="Arial" w:cs="Arial"/>
          <w:sz w:val="24"/>
          <w:szCs w:val="24"/>
          <w:u w:val="single"/>
          <w:lang w:val="en-GB" w:eastAsia="en-GB"/>
        </w:rPr>
        <w:t xml:space="preserve">Job Summary </w:t>
      </w:r>
    </w:p>
    <w:p w14:paraId="516C456A" w14:textId="41AFD271" w:rsidR="00E07817" w:rsidRDefault="00E07817" w:rsidP="00CB0878">
      <w:pPr>
        <w:rPr>
          <w:rFonts w:ascii="Arial" w:hAnsi="Arial" w:cs="Arial"/>
          <w:sz w:val="24"/>
          <w:szCs w:val="24"/>
          <w:u w:val="single"/>
          <w:lang w:val="en-GB" w:eastAsia="en-GB"/>
        </w:rPr>
      </w:pPr>
    </w:p>
    <w:p w14:paraId="5C932EE3" w14:textId="69F4F921" w:rsidR="005E38CD" w:rsidRDefault="00E07817" w:rsidP="00CB0878">
      <w:pPr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>The post holder will be responsible for raising funds</w:t>
      </w:r>
      <w:r w:rsidR="005E38CD">
        <w:rPr>
          <w:rFonts w:ascii="Arial" w:hAnsi="Arial" w:cs="Arial"/>
          <w:sz w:val="24"/>
          <w:szCs w:val="24"/>
          <w:lang w:val="en-GB" w:eastAsia="en-GB"/>
        </w:rPr>
        <w:t xml:space="preserve"> from community fundraising, grants/trusts, local and national government funds &amp; tenders</w:t>
      </w:r>
      <w:r w:rsidR="005A5B65">
        <w:rPr>
          <w:rFonts w:ascii="Arial" w:hAnsi="Arial" w:cs="Arial"/>
          <w:sz w:val="24"/>
          <w:szCs w:val="24"/>
          <w:lang w:val="en-GB" w:eastAsia="en-GB"/>
        </w:rPr>
        <w:t>,</w:t>
      </w:r>
      <w:r w:rsidR="005E38CD">
        <w:rPr>
          <w:rFonts w:ascii="Arial" w:hAnsi="Arial" w:cs="Arial"/>
          <w:sz w:val="24"/>
          <w:szCs w:val="24"/>
          <w:lang w:val="en-GB" w:eastAsia="en-GB"/>
        </w:rPr>
        <w:t xml:space="preserve"> and developing other key income </w:t>
      </w:r>
      <w:proofErr w:type="gramStart"/>
      <w:r w:rsidR="005E38CD">
        <w:rPr>
          <w:rFonts w:ascii="Arial" w:hAnsi="Arial" w:cs="Arial"/>
          <w:sz w:val="24"/>
          <w:szCs w:val="24"/>
          <w:lang w:val="en-GB" w:eastAsia="en-GB"/>
        </w:rPr>
        <w:t>streams;</w:t>
      </w:r>
      <w:proofErr w:type="gramEnd"/>
      <w:r w:rsidR="005E38CD">
        <w:rPr>
          <w:rFonts w:ascii="Arial" w:hAnsi="Arial" w:cs="Arial"/>
          <w:sz w:val="24"/>
          <w:szCs w:val="24"/>
          <w:lang w:val="en-GB" w:eastAsia="en-GB"/>
        </w:rPr>
        <w:t xml:space="preserve"> major donors, regular giving and corporate.  The post holder will hold a strategic overview of our fundraising </w:t>
      </w:r>
      <w:r w:rsidR="00870686">
        <w:rPr>
          <w:rFonts w:ascii="Arial" w:hAnsi="Arial" w:cs="Arial"/>
          <w:sz w:val="24"/>
          <w:szCs w:val="24"/>
          <w:lang w:val="en-GB" w:eastAsia="en-GB"/>
        </w:rPr>
        <w:t xml:space="preserve">and event </w:t>
      </w:r>
      <w:r w:rsidR="005E38CD">
        <w:rPr>
          <w:rFonts w:ascii="Arial" w:hAnsi="Arial" w:cs="Arial"/>
          <w:sz w:val="24"/>
          <w:szCs w:val="24"/>
          <w:lang w:val="en-GB" w:eastAsia="en-GB"/>
        </w:rPr>
        <w:t>needs</w:t>
      </w:r>
      <w:r w:rsidR="00870686">
        <w:rPr>
          <w:rFonts w:ascii="Arial" w:hAnsi="Arial" w:cs="Arial"/>
          <w:sz w:val="24"/>
          <w:szCs w:val="24"/>
          <w:lang w:val="en-GB" w:eastAsia="en-GB"/>
        </w:rPr>
        <w:t>,</w:t>
      </w:r>
      <w:r w:rsidR="005E38CD">
        <w:rPr>
          <w:rFonts w:ascii="Arial" w:hAnsi="Arial" w:cs="Arial"/>
          <w:sz w:val="24"/>
          <w:szCs w:val="24"/>
          <w:lang w:val="en-GB" w:eastAsia="en-GB"/>
        </w:rPr>
        <w:t xml:space="preserve"> and be a key player in our charity’s communication and marketing. </w:t>
      </w:r>
    </w:p>
    <w:p w14:paraId="40EBC53E" w14:textId="77777777" w:rsidR="00CB0878" w:rsidRDefault="00CB0878" w:rsidP="00CB0878">
      <w:pPr>
        <w:rPr>
          <w:rFonts w:ascii="Arial" w:hAnsi="Arial" w:cs="Arial"/>
          <w:sz w:val="24"/>
          <w:szCs w:val="24"/>
          <w:lang w:val="en-GB" w:eastAsia="en-GB"/>
        </w:rPr>
      </w:pPr>
    </w:p>
    <w:p w14:paraId="2FFAA8ED" w14:textId="77777777" w:rsidR="00CB0878" w:rsidRPr="00CB0878" w:rsidRDefault="00CB0878" w:rsidP="00CB0878">
      <w:pPr>
        <w:rPr>
          <w:rFonts w:ascii="Arial" w:hAnsi="Arial" w:cs="Arial"/>
          <w:sz w:val="24"/>
          <w:szCs w:val="24"/>
          <w:lang w:val="en-GB" w:eastAsia="en-GB"/>
        </w:rPr>
      </w:pPr>
      <w:r w:rsidRPr="00CB0878">
        <w:rPr>
          <w:rFonts w:ascii="Arial" w:hAnsi="Arial" w:cs="Arial"/>
          <w:sz w:val="24"/>
          <w:szCs w:val="24"/>
          <w:lang w:val="en-GB" w:eastAsia="en-GB"/>
        </w:rPr>
        <w:t>Responsibilities-</w:t>
      </w:r>
    </w:p>
    <w:p w14:paraId="3E2F57ED" w14:textId="53BE3223" w:rsidR="00CB0878" w:rsidRDefault="00582227" w:rsidP="00CB087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Manage, support &amp; develop imaginative &amp; effective fundraising activities, some of which will be events-based </w:t>
      </w:r>
    </w:p>
    <w:p w14:paraId="42963BE3" w14:textId="0E47875A" w:rsidR="00A56DE6" w:rsidRDefault="00A56DE6" w:rsidP="00CB087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Inspire new supporters to raise money, while maintaining </w:t>
      </w:r>
      <w:r w:rsidR="002E1DC1">
        <w:rPr>
          <w:rFonts w:ascii="Arial" w:hAnsi="Arial" w:cs="Arial"/>
          <w:sz w:val="24"/>
          <w:szCs w:val="24"/>
          <w:lang w:val="en-GB" w:eastAsia="en-GB"/>
        </w:rPr>
        <w:t>&amp;</w:t>
      </w:r>
      <w:r>
        <w:rPr>
          <w:rFonts w:ascii="Arial" w:hAnsi="Arial" w:cs="Arial"/>
          <w:sz w:val="24"/>
          <w:szCs w:val="24"/>
          <w:lang w:val="en-GB" w:eastAsia="en-GB"/>
        </w:rPr>
        <w:t xml:space="preserve"> developing relationships with existing supporters </w:t>
      </w:r>
    </w:p>
    <w:p w14:paraId="0704D518" w14:textId="2075948C" w:rsidR="00A56DE6" w:rsidRDefault="00A56DE6" w:rsidP="00CB087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Develop &amp; coordinate web-based fundraising including </w:t>
      </w:r>
      <w:r w:rsidR="005A5B65">
        <w:rPr>
          <w:rFonts w:ascii="Arial" w:hAnsi="Arial" w:cs="Arial"/>
          <w:sz w:val="24"/>
          <w:szCs w:val="24"/>
          <w:lang w:val="en-GB" w:eastAsia="en-GB"/>
        </w:rPr>
        <w:t xml:space="preserve">through </w:t>
      </w:r>
      <w:r>
        <w:rPr>
          <w:rFonts w:ascii="Arial" w:hAnsi="Arial" w:cs="Arial"/>
          <w:sz w:val="24"/>
          <w:szCs w:val="24"/>
          <w:lang w:val="en-GB" w:eastAsia="en-GB"/>
        </w:rPr>
        <w:t xml:space="preserve">social media </w:t>
      </w:r>
      <w:r w:rsidR="005A5B65">
        <w:rPr>
          <w:rFonts w:ascii="Arial" w:hAnsi="Arial" w:cs="Arial"/>
          <w:sz w:val="24"/>
          <w:szCs w:val="24"/>
          <w:lang w:val="en-GB" w:eastAsia="en-GB"/>
        </w:rPr>
        <w:t>platforms</w:t>
      </w:r>
    </w:p>
    <w:p w14:paraId="34E869CD" w14:textId="59D076D4" w:rsidR="002E1DC1" w:rsidRDefault="00582227" w:rsidP="002E1DC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Lead </w:t>
      </w:r>
      <w:r w:rsidR="00A56DE6">
        <w:rPr>
          <w:rFonts w:ascii="Arial" w:hAnsi="Arial" w:cs="Arial"/>
          <w:sz w:val="24"/>
          <w:szCs w:val="24"/>
          <w:lang w:val="en-GB" w:eastAsia="en-GB"/>
        </w:rPr>
        <w:t>&amp;</w:t>
      </w:r>
      <w:r>
        <w:rPr>
          <w:rFonts w:ascii="Arial" w:hAnsi="Arial" w:cs="Arial"/>
          <w:sz w:val="24"/>
          <w:szCs w:val="24"/>
          <w:lang w:val="en-GB" w:eastAsia="en-GB"/>
        </w:rPr>
        <w:t xml:space="preserve"> manage bid writing for grant, trust </w:t>
      </w:r>
      <w:r w:rsidR="00A56DE6">
        <w:rPr>
          <w:rFonts w:ascii="Arial" w:hAnsi="Arial" w:cs="Arial"/>
          <w:sz w:val="24"/>
          <w:szCs w:val="24"/>
          <w:lang w:val="en-GB" w:eastAsia="en-GB"/>
        </w:rPr>
        <w:t>&amp;</w:t>
      </w:r>
      <w:r>
        <w:rPr>
          <w:rFonts w:ascii="Arial" w:hAnsi="Arial" w:cs="Arial"/>
          <w:sz w:val="24"/>
          <w:szCs w:val="24"/>
          <w:lang w:val="en-GB" w:eastAsia="en-GB"/>
        </w:rPr>
        <w:t xml:space="preserve"> tender applications (approved by CEO) </w:t>
      </w:r>
    </w:p>
    <w:p w14:paraId="465366C7" w14:textId="6814287B" w:rsidR="00411DC9" w:rsidRPr="002E1DC1" w:rsidRDefault="002E1DC1" w:rsidP="002E1DC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 w:rsidRPr="00CB0878">
        <w:rPr>
          <w:rFonts w:ascii="Arial" w:hAnsi="Arial" w:cs="Arial"/>
          <w:sz w:val="24"/>
          <w:szCs w:val="24"/>
          <w:lang w:val="en-GB" w:eastAsia="en-GB"/>
        </w:rPr>
        <w:lastRenderedPageBreak/>
        <w:t xml:space="preserve">Ensure grant applications completed </w:t>
      </w:r>
      <w:r>
        <w:rPr>
          <w:rFonts w:ascii="Arial" w:hAnsi="Arial" w:cs="Arial"/>
          <w:sz w:val="24"/>
          <w:szCs w:val="24"/>
          <w:lang w:val="en-GB" w:eastAsia="en-GB"/>
        </w:rPr>
        <w:t>in timely &amp; accurate fashion, &amp;</w:t>
      </w:r>
      <w:r w:rsidRPr="00CB0878">
        <w:rPr>
          <w:rFonts w:ascii="Arial" w:hAnsi="Arial" w:cs="Arial"/>
          <w:sz w:val="24"/>
          <w:szCs w:val="24"/>
          <w:lang w:val="en-GB" w:eastAsia="en-GB"/>
        </w:rPr>
        <w:t xml:space="preserve"> managed to meet the requirements of grant &amp; funding bodies</w:t>
      </w:r>
    </w:p>
    <w:p w14:paraId="394CF20B" w14:textId="79999D0D" w:rsidR="00CB0878" w:rsidRDefault="00CB0878" w:rsidP="00CB087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 w:rsidRPr="00CB0878">
        <w:rPr>
          <w:rFonts w:ascii="Arial" w:hAnsi="Arial" w:cs="Arial"/>
          <w:sz w:val="24"/>
          <w:szCs w:val="24"/>
          <w:lang w:val="en-GB" w:eastAsia="en-GB"/>
        </w:rPr>
        <w:t>Identify &amp; secur</w:t>
      </w:r>
      <w:r w:rsidR="002E1DC1">
        <w:rPr>
          <w:rFonts w:ascii="Arial" w:hAnsi="Arial" w:cs="Arial"/>
          <w:sz w:val="24"/>
          <w:szCs w:val="24"/>
          <w:lang w:val="en-GB" w:eastAsia="en-GB"/>
        </w:rPr>
        <w:t>e</w:t>
      </w:r>
      <w:r w:rsidRPr="00CB0878">
        <w:rPr>
          <w:rFonts w:ascii="Arial" w:hAnsi="Arial" w:cs="Arial"/>
          <w:sz w:val="24"/>
          <w:szCs w:val="24"/>
          <w:lang w:val="en-GB" w:eastAsia="en-GB"/>
        </w:rPr>
        <w:t xml:space="preserve"> funding sources for multiple stakeholder groups from a broad range of funding sources, including public sector, Scottish &amp; UK Government &amp; private sector grant</w:t>
      </w:r>
      <w:r w:rsidR="00582227">
        <w:rPr>
          <w:rFonts w:ascii="Arial" w:hAnsi="Arial" w:cs="Arial"/>
          <w:sz w:val="24"/>
          <w:szCs w:val="24"/>
          <w:lang w:val="en-GB" w:eastAsia="en-GB"/>
        </w:rPr>
        <w:t>/trust</w:t>
      </w:r>
      <w:r w:rsidRPr="00CB0878">
        <w:rPr>
          <w:rFonts w:ascii="Arial" w:hAnsi="Arial" w:cs="Arial"/>
          <w:sz w:val="24"/>
          <w:szCs w:val="24"/>
          <w:lang w:val="en-GB" w:eastAsia="en-GB"/>
        </w:rPr>
        <w:t xml:space="preserve"> funding</w:t>
      </w:r>
    </w:p>
    <w:p w14:paraId="152AF230" w14:textId="64F4BB0C" w:rsidR="002E1DC1" w:rsidRDefault="002E1DC1" w:rsidP="00CB087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>Maintain &amp; update fundraising &amp; communications budgets</w:t>
      </w:r>
    </w:p>
    <w:p w14:paraId="316FBA5F" w14:textId="6DD992F8" w:rsidR="002E1DC1" w:rsidRDefault="002E1DC1" w:rsidP="00CB087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>Develop</w:t>
      </w:r>
      <w:r w:rsidR="00DC76F8">
        <w:rPr>
          <w:rFonts w:ascii="Arial" w:hAnsi="Arial" w:cs="Arial"/>
          <w:sz w:val="24"/>
          <w:szCs w:val="24"/>
          <w:lang w:val="en-GB" w:eastAsia="en-GB"/>
        </w:rPr>
        <w:t xml:space="preserve">, maintain </w:t>
      </w:r>
      <w:r>
        <w:rPr>
          <w:rFonts w:ascii="Arial" w:hAnsi="Arial" w:cs="Arial"/>
          <w:sz w:val="24"/>
          <w:szCs w:val="24"/>
          <w:lang w:val="en-GB" w:eastAsia="en-GB"/>
        </w:rPr>
        <w:t>&amp; update a strategic fundraising plan</w:t>
      </w:r>
      <w:r w:rsidR="00DC76F8">
        <w:rPr>
          <w:rFonts w:ascii="Arial" w:hAnsi="Arial" w:cs="Arial"/>
          <w:sz w:val="24"/>
          <w:szCs w:val="24"/>
          <w:lang w:val="en-GB" w:eastAsia="en-GB"/>
        </w:rPr>
        <w:t>, database &amp; relevant documents</w:t>
      </w:r>
      <w:r>
        <w:rPr>
          <w:rFonts w:ascii="Arial" w:hAnsi="Arial" w:cs="Arial"/>
          <w:sz w:val="24"/>
          <w:szCs w:val="24"/>
          <w:lang w:val="en-GB" w:eastAsia="en-GB"/>
        </w:rPr>
        <w:t xml:space="preserve"> to guide fundraising activities &amp; revenue generation </w:t>
      </w:r>
    </w:p>
    <w:p w14:paraId="4EE822B0" w14:textId="2D936896" w:rsidR="00870686" w:rsidRPr="00CB0878" w:rsidRDefault="00870686" w:rsidP="00CB087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Provide regular monitoring, evaluation </w:t>
      </w:r>
      <w:r w:rsidR="005A5B65">
        <w:rPr>
          <w:rFonts w:ascii="Arial" w:hAnsi="Arial" w:cs="Arial"/>
          <w:sz w:val="24"/>
          <w:szCs w:val="24"/>
          <w:lang w:val="en-GB" w:eastAsia="en-GB"/>
        </w:rPr>
        <w:t>&amp;</w:t>
      </w:r>
      <w:r>
        <w:rPr>
          <w:rFonts w:ascii="Arial" w:hAnsi="Arial" w:cs="Arial"/>
          <w:sz w:val="24"/>
          <w:szCs w:val="24"/>
          <w:lang w:val="en-GB" w:eastAsia="en-GB"/>
        </w:rPr>
        <w:t xml:space="preserve"> update reports to funders </w:t>
      </w:r>
    </w:p>
    <w:p w14:paraId="70CF235E" w14:textId="73D6E582" w:rsidR="00CB0878" w:rsidRDefault="00CB0878" w:rsidP="00CB087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 w:rsidRPr="00CB0878">
        <w:rPr>
          <w:rFonts w:ascii="Arial" w:hAnsi="Arial" w:cs="Arial"/>
          <w:sz w:val="24"/>
          <w:szCs w:val="24"/>
          <w:lang w:val="en-GB" w:eastAsia="en-GB"/>
        </w:rPr>
        <w:t>Maintain a comprehensive awareness of the funding environment &amp; associated potential funding partners </w:t>
      </w:r>
    </w:p>
    <w:p w14:paraId="29881E09" w14:textId="6C266C94" w:rsidR="00A56DE6" w:rsidRPr="00CB0878" w:rsidRDefault="00A56DE6" w:rsidP="00CB087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Deliver presentations to interested groups &amp; attend events to represent organisation where required </w:t>
      </w:r>
    </w:p>
    <w:p w14:paraId="558CC5A2" w14:textId="6B99F7BF" w:rsidR="00CB0878" w:rsidRPr="00CB0878" w:rsidRDefault="00CB0878" w:rsidP="00CB087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 w:rsidRPr="00CB0878">
        <w:rPr>
          <w:rFonts w:ascii="Arial" w:hAnsi="Arial" w:cs="Arial"/>
          <w:sz w:val="24"/>
          <w:szCs w:val="24"/>
          <w:lang w:val="en-GB" w:eastAsia="en-GB"/>
        </w:rPr>
        <w:t>Facilitate interdisciplinary projects, co-producing &amp; collaborating with a variety of stakeholders, organisations, partners &amp; agencies </w:t>
      </w:r>
    </w:p>
    <w:p w14:paraId="1486B4B1" w14:textId="0CC24E9B" w:rsidR="00CB0878" w:rsidRDefault="00CB0878" w:rsidP="00CB087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 w:rsidRPr="00CB0878">
        <w:rPr>
          <w:rFonts w:ascii="Arial" w:hAnsi="Arial" w:cs="Arial"/>
          <w:sz w:val="24"/>
          <w:szCs w:val="24"/>
          <w:lang w:val="en-GB" w:eastAsia="en-GB"/>
        </w:rPr>
        <w:t>Support colleagues ensure opportunities for continued innovation are identified &amp; optimised, supporting teams to deliver excellence </w:t>
      </w:r>
    </w:p>
    <w:p w14:paraId="154E394C" w14:textId="01525ABC" w:rsidR="00DC76F8" w:rsidRDefault="00DC76F8" w:rsidP="00CB087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Preparation of </w:t>
      </w:r>
      <w:r w:rsidR="00870686">
        <w:rPr>
          <w:rFonts w:ascii="Arial" w:hAnsi="Arial" w:cs="Arial"/>
          <w:sz w:val="24"/>
          <w:szCs w:val="24"/>
          <w:lang w:val="en-GB" w:eastAsia="en-GB"/>
        </w:rPr>
        <w:t xml:space="preserve">regular </w:t>
      </w:r>
      <w:r>
        <w:rPr>
          <w:rFonts w:ascii="Arial" w:hAnsi="Arial" w:cs="Arial"/>
          <w:sz w:val="24"/>
          <w:szCs w:val="24"/>
          <w:lang w:val="en-GB" w:eastAsia="en-GB"/>
        </w:rPr>
        <w:t xml:space="preserve">fundraising report for Trustees Meetings </w:t>
      </w:r>
    </w:p>
    <w:p w14:paraId="3F9C3682" w14:textId="14ADE3B5" w:rsidR="00DC76F8" w:rsidRDefault="00DC76F8" w:rsidP="00CB087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Write &amp; design organisational materials </w:t>
      </w:r>
    </w:p>
    <w:p w14:paraId="6E054DC0" w14:textId="37578449" w:rsidR="00DC76F8" w:rsidRPr="00CB0878" w:rsidRDefault="00DC76F8" w:rsidP="00CB087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>Manage website</w:t>
      </w:r>
      <w:r w:rsidR="00D95694">
        <w:rPr>
          <w:rFonts w:ascii="Arial" w:hAnsi="Arial" w:cs="Arial"/>
          <w:sz w:val="24"/>
          <w:szCs w:val="24"/>
          <w:lang w:val="en-GB" w:eastAsia="en-GB"/>
        </w:rPr>
        <w:t>,</w:t>
      </w:r>
      <w:r w:rsidR="00870686">
        <w:rPr>
          <w:rFonts w:ascii="Arial" w:hAnsi="Arial" w:cs="Arial"/>
          <w:sz w:val="24"/>
          <w:szCs w:val="24"/>
          <w:lang w:val="en-GB" w:eastAsia="en-GB"/>
        </w:rPr>
        <w:t xml:space="preserve"> social media</w:t>
      </w:r>
      <w:r w:rsidR="00D95694">
        <w:rPr>
          <w:rFonts w:ascii="Arial" w:hAnsi="Arial" w:cs="Arial"/>
          <w:sz w:val="24"/>
          <w:szCs w:val="24"/>
          <w:lang w:val="en-GB" w:eastAsia="en-GB"/>
        </w:rPr>
        <w:t xml:space="preserve"> &amp; media</w:t>
      </w:r>
      <w:r w:rsidR="00870686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D95694">
        <w:rPr>
          <w:rFonts w:ascii="Arial" w:hAnsi="Arial" w:cs="Arial"/>
          <w:sz w:val="24"/>
          <w:szCs w:val="24"/>
          <w:lang w:val="en-GB" w:eastAsia="en-GB"/>
        </w:rPr>
        <w:t xml:space="preserve">/PR </w:t>
      </w:r>
      <w:r w:rsidR="00870686">
        <w:rPr>
          <w:rFonts w:ascii="Arial" w:hAnsi="Arial" w:cs="Arial"/>
          <w:sz w:val="24"/>
          <w:szCs w:val="24"/>
          <w:lang w:val="en-GB" w:eastAsia="en-GB"/>
        </w:rPr>
        <w:t>content</w:t>
      </w:r>
      <w:r>
        <w:rPr>
          <w:rFonts w:ascii="Arial" w:hAnsi="Arial" w:cs="Arial"/>
          <w:sz w:val="24"/>
          <w:szCs w:val="24"/>
          <w:lang w:val="en-GB" w:eastAsia="en-GB"/>
        </w:rPr>
        <w:t xml:space="preserve">, working in collaboration with the administration team to update content on regular basis. </w:t>
      </w:r>
    </w:p>
    <w:p w14:paraId="27D5497A" w14:textId="0D048BFD" w:rsidR="00CB0878" w:rsidRDefault="00CB0878" w:rsidP="00CB087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Support the broad work of </w:t>
      </w:r>
      <w:r w:rsidR="00411DC9">
        <w:rPr>
          <w:rFonts w:ascii="Arial" w:hAnsi="Arial" w:cs="Arial"/>
          <w:sz w:val="24"/>
          <w:szCs w:val="24"/>
          <w:lang w:val="en-GB" w:eastAsia="en-GB"/>
        </w:rPr>
        <w:t>Autism and Neurodiversity North Scotland</w:t>
      </w:r>
      <w:r>
        <w:rPr>
          <w:rFonts w:ascii="Arial" w:hAnsi="Arial" w:cs="Arial"/>
          <w:sz w:val="24"/>
          <w:szCs w:val="24"/>
          <w:lang w:val="en-GB" w:eastAsia="en-GB"/>
        </w:rPr>
        <w:t>, as requested by the CEO</w:t>
      </w:r>
    </w:p>
    <w:p w14:paraId="3C70842B" w14:textId="77777777" w:rsidR="00CB0878" w:rsidRPr="00CB0878" w:rsidRDefault="00CB0878" w:rsidP="00CB0878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</w:p>
    <w:p w14:paraId="438B3DF6" w14:textId="77777777" w:rsidR="00CB0878" w:rsidRDefault="00CB0878" w:rsidP="00CB0878">
      <w:pPr>
        <w:rPr>
          <w:rFonts w:ascii="Arial" w:hAnsi="Arial" w:cs="Arial"/>
          <w:sz w:val="24"/>
          <w:szCs w:val="24"/>
          <w:lang w:val="en-GB" w:eastAsia="en-GB"/>
        </w:rPr>
      </w:pPr>
    </w:p>
    <w:p w14:paraId="4FD4E620" w14:textId="77777777" w:rsidR="00CB0878" w:rsidRPr="00CB0878" w:rsidRDefault="00CB0878" w:rsidP="00CB0878">
      <w:pPr>
        <w:rPr>
          <w:rFonts w:ascii="Arial" w:hAnsi="Arial" w:cs="Arial"/>
          <w:sz w:val="24"/>
          <w:szCs w:val="24"/>
          <w:lang w:val="en-GB" w:eastAsia="en-GB"/>
        </w:rPr>
      </w:pPr>
      <w:r w:rsidRPr="00CB0878">
        <w:rPr>
          <w:rFonts w:ascii="Arial" w:hAnsi="Arial" w:cs="Arial"/>
          <w:sz w:val="24"/>
          <w:szCs w:val="24"/>
          <w:lang w:val="en-GB" w:eastAsia="en-GB"/>
        </w:rPr>
        <w:t>Skills &amp; Experience </w:t>
      </w:r>
    </w:p>
    <w:p w14:paraId="358D38B6" w14:textId="3D33F23D" w:rsidR="00CB0878" w:rsidRPr="00CB0878" w:rsidRDefault="00CB0878" w:rsidP="00CB087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 w:rsidRPr="00CB0878">
        <w:rPr>
          <w:rFonts w:ascii="Arial" w:hAnsi="Arial" w:cs="Arial"/>
          <w:sz w:val="24"/>
          <w:szCs w:val="24"/>
          <w:lang w:val="en-GB" w:eastAsia="en-GB"/>
        </w:rPr>
        <w:t xml:space="preserve">Excellent interpersonal skills </w:t>
      </w:r>
    </w:p>
    <w:p w14:paraId="05C564DA" w14:textId="2CDA8688" w:rsidR="00CB0878" w:rsidRPr="00CB0878" w:rsidRDefault="00CB0878" w:rsidP="00CB087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 w:rsidRPr="00CB0878">
        <w:rPr>
          <w:rFonts w:ascii="Arial" w:hAnsi="Arial" w:cs="Arial"/>
          <w:sz w:val="24"/>
          <w:szCs w:val="24"/>
          <w:lang w:val="en-GB" w:eastAsia="en-GB"/>
        </w:rPr>
        <w:t xml:space="preserve">Driving license &amp; access to car </w:t>
      </w:r>
    </w:p>
    <w:p w14:paraId="00BAC4A8" w14:textId="6DCAC7E0" w:rsidR="00CB0878" w:rsidRPr="00CB0878" w:rsidRDefault="00DC76F8" w:rsidP="00CB087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Experience of charity fundraising over a range of methods </w:t>
      </w:r>
    </w:p>
    <w:p w14:paraId="1817231F" w14:textId="066A1BDB" w:rsidR="00CB0878" w:rsidRPr="00CB0878" w:rsidRDefault="00CB0878" w:rsidP="00CB087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 w:rsidRPr="00CB0878">
        <w:rPr>
          <w:rFonts w:ascii="Arial" w:hAnsi="Arial" w:cs="Arial"/>
          <w:sz w:val="24"/>
          <w:szCs w:val="24"/>
          <w:lang w:val="en-GB" w:eastAsia="en-GB"/>
        </w:rPr>
        <w:t>Experience &amp; knowledge of Third Sector</w:t>
      </w:r>
      <w:r w:rsidR="007808FF">
        <w:rPr>
          <w:rFonts w:ascii="Arial" w:hAnsi="Arial" w:cs="Arial"/>
          <w:sz w:val="24"/>
          <w:szCs w:val="24"/>
          <w:lang w:val="en-GB" w:eastAsia="en-GB"/>
        </w:rPr>
        <w:t>, grants &amp; funding</w:t>
      </w:r>
      <w:r w:rsidR="0091026C">
        <w:rPr>
          <w:rFonts w:ascii="Arial" w:hAnsi="Arial" w:cs="Arial"/>
          <w:sz w:val="24"/>
          <w:szCs w:val="24"/>
          <w:lang w:val="en-GB" w:eastAsia="en-GB"/>
        </w:rPr>
        <w:t xml:space="preserve"> &amp; bid writing </w:t>
      </w:r>
      <w:r w:rsidRPr="00CB0878">
        <w:rPr>
          <w:rFonts w:ascii="Arial" w:hAnsi="Arial" w:cs="Arial"/>
          <w:sz w:val="24"/>
          <w:szCs w:val="24"/>
          <w:lang w:val="en-GB" w:eastAsia="en-GB"/>
        </w:rPr>
        <w:t xml:space="preserve"> </w:t>
      </w:r>
    </w:p>
    <w:p w14:paraId="4AAB17AE" w14:textId="62239C10" w:rsidR="00CB0878" w:rsidRDefault="00CB0878" w:rsidP="00CB087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 w:rsidRPr="00CB0878">
        <w:rPr>
          <w:rFonts w:ascii="Arial" w:hAnsi="Arial" w:cs="Arial"/>
          <w:sz w:val="24"/>
          <w:szCs w:val="24"/>
          <w:lang w:val="en-GB" w:eastAsia="en-GB"/>
        </w:rPr>
        <w:t xml:space="preserve">Excellent ability to work on own &amp; as part of a team </w:t>
      </w:r>
    </w:p>
    <w:p w14:paraId="0B26F82B" w14:textId="726812A7" w:rsidR="00870686" w:rsidRPr="00870686" w:rsidRDefault="00870686" w:rsidP="0087068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Proven experience of juggling multiple projects &amp; timelines </w:t>
      </w:r>
    </w:p>
    <w:p w14:paraId="7C565C16" w14:textId="32EE2BE0" w:rsidR="005F268F" w:rsidRPr="005F268F" w:rsidRDefault="005F268F" w:rsidP="005F268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Demonstrable experience of planning &amp; co-ordinating a range of event types </w:t>
      </w:r>
    </w:p>
    <w:p w14:paraId="20B85521" w14:textId="42CFB535" w:rsidR="00CB0878" w:rsidRPr="00CB0878" w:rsidRDefault="00CB0878" w:rsidP="00CB087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 w:rsidRPr="00CB0878">
        <w:rPr>
          <w:rFonts w:ascii="Arial" w:hAnsi="Arial" w:cs="Arial"/>
          <w:sz w:val="24"/>
          <w:szCs w:val="24"/>
          <w:lang w:val="en-GB" w:eastAsia="en-GB"/>
        </w:rPr>
        <w:lastRenderedPageBreak/>
        <w:t>Excellent ability to promote &amp; articulate complex ideas, aspirations &amp; aims</w:t>
      </w:r>
      <w:r w:rsidR="007808FF">
        <w:rPr>
          <w:rFonts w:ascii="Arial" w:hAnsi="Arial" w:cs="Arial"/>
          <w:sz w:val="24"/>
          <w:szCs w:val="24"/>
          <w:lang w:val="en-GB" w:eastAsia="en-GB"/>
        </w:rPr>
        <w:t xml:space="preserve">  </w:t>
      </w:r>
    </w:p>
    <w:p w14:paraId="5AA685CA" w14:textId="6C174975" w:rsidR="00CB0878" w:rsidRDefault="00DC76F8" w:rsidP="00CB087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Experience of a wide range of communication methods including press &amp; media </w:t>
      </w:r>
    </w:p>
    <w:p w14:paraId="546A0C5B" w14:textId="3F5736CC" w:rsidR="00E73900" w:rsidRPr="00CB0878" w:rsidRDefault="00E73900" w:rsidP="00CB087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An understanding of the role &amp; contribution of volunteers in the work of a charity </w:t>
      </w:r>
    </w:p>
    <w:p w14:paraId="41677611" w14:textId="5E3A4020" w:rsidR="00CB0878" w:rsidRPr="00CB0878" w:rsidRDefault="00E73900" w:rsidP="00CB087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>Proficient in MS Office packages</w:t>
      </w:r>
      <w:r w:rsidR="00CB0878" w:rsidRPr="00CB0878">
        <w:rPr>
          <w:rFonts w:ascii="Arial" w:hAnsi="Arial" w:cs="Arial"/>
          <w:sz w:val="24"/>
          <w:szCs w:val="24"/>
          <w:lang w:val="en-GB" w:eastAsia="en-GB"/>
        </w:rPr>
        <w:t> </w:t>
      </w:r>
      <w:r w:rsidR="007808FF">
        <w:rPr>
          <w:rFonts w:ascii="Arial" w:hAnsi="Arial" w:cs="Arial"/>
          <w:sz w:val="24"/>
          <w:szCs w:val="24"/>
          <w:lang w:val="en-GB" w:eastAsia="en-GB"/>
        </w:rPr>
        <w:t xml:space="preserve"> </w:t>
      </w:r>
    </w:p>
    <w:p w14:paraId="3929424B" w14:textId="4E1B5FB8" w:rsidR="00CB0878" w:rsidRDefault="007808FF" w:rsidP="00CB087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Excellent verbal and written communication  </w:t>
      </w:r>
    </w:p>
    <w:p w14:paraId="7EE10219" w14:textId="10EDA656" w:rsidR="007808FF" w:rsidRDefault="00E73900" w:rsidP="007808F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Ability to network </w:t>
      </w:r>
    </w:p>
    <w:p w14:paraId="191A6488" w14:textId="0B33EBF1" w:rsidR="007808FF" w:rsidRPr="007808FF" w:rsidRDefault="007808FF" w:rsidP="007808F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 w:rsidRPr="007808FF">
        <w:rPr>
          <w:rFonts w:ascii="Arial" w:hAnsi="Arial" w:cs="Arial"/>
          <w:sz w:val="24"/>
          <w:szCs w:val="24"/>
          <w:lang w:val="en-GB" w:eastAsia="en-GB"/>
        </w:rPr>
        <w:t xml:space="preserve">Excellent ability in Project Budget Management </w:t>
      </w:r>
    </w:p>
    <w:p w14:paraId="248F7B2B" w14:textId="77777777" w:rsidR="007808FF" w:rsidRPr="00CB0878" w:rsidRDefault="007808FF" w:rsidP="007808FF">
      <w:pPr>
        <w:spacing w:before="100" w:beforeAutospacing="1" w:after="100" w:afterAutospacing="1"/>
        <w:ind w:left="360"/>
        <w:rPr>
          <w:rFonts w:ascii="Arial" w:hAnsi="Arial" w:cs="Arial"/>
          <w:sz w:val="24"/>
          <w:szCs w:val="24"/>
          <w:lang w:val="en-GB" w:eastAsia="en-GB"/>
        </w:rPr>
      </w:pPr>
    </w:p>
    <w:p w14:paraId="2F74D838" w14:textId="77777777" w:rsidR="00CB0878" w:rsidRPr="00CB0878" w:rsidRDefault="00CB0878" w:rsidP="00CB0878">
      <w:pPr>
        <w:spacing w:line="324" w:lineRule="atLeast"/>
        <w:rPr>
          <w:rFonts w:ascii="Arial" w:hAnsi="Arial" w:cs="Arial"/>
          <w:color w:val="FFFFFF"/>
          <w:sz w:val="27"/>
          <w:szCs w:val="27"/>
          <w:lang w:val="en-GB" w:eastAsia="en-GB"/>
        </w:rPr>
      </w:pPr>
      <w:r w:rsidRPr="00CB0878">
        <w:rPr>
          <w:rFonts w:ascii="Arial" w:hAnsi="Arial" w:cs="Arial"/>
          <w:color w:val="FFFFFF"/>
          <w:sz w:val="27"/>
          <w:szCs w:val="27"/>
          <w:lang w:val="en-GB" w:eastAsia="en-GB"/>
        </w:rPr>
        <w:t> </w:t>
      </w:r>
    </w:p>
    <w:p w14:paraId="3097ADA4" w14:textId="77777777" w:rsidR="00CB0878" w:rsidRPr="00CB0878" w:rsidRDefault="00CB0878" w:rsidP="00CB0878">
      <w:pPr>
        <w:rPr>
          <w:rFonts w:ascii="Arial" w:hAnsi="Arial" w:cs="Arial"/>
          <w:sz w:val="24"/>
          <w:szCs w:val="24"/>
          <w:lang w:val="en-GB" w:eastAsia="en-GB"/>
        </w:rPr>
      </w:pPr>
    </w:p>
    <w:p w14:paraId="45ED497D" w14:textId="77777777" w:rsidR="00733824" w:rsidRPr="00CB0878" w:rsidRDefault="00733824" w:rsidP="00790A81">
      <w:pPr>
        <w:pStyle w:val="NoSpacing"/>
        <w:rPr>
          <w:rFonts w:ascii="Arial" w:hAnsi="Arial" w:cs="Arial"/>
          <w:sz w:val="24"/>
          <w:szCs w:val="24"/>
        </w:rPr>
      </w:pPr>
    </w:p>
    <w:p w14:paraId="3B29233E" w14:textId="77777777" w:rsidR="00265652" w:rsidRPr="00CB0878" w:rsidRDefault="00265652" w:rsidP="00790A81">
      <w:pPr>
        <w:pStyle w:val="NoSpacing"/>
        <w:rPr>
          <w:rFonts w:ascii="Arial" w:hAnsi="Arial" w:cs="Arial"/>
          <w:sz w:val="24"/>
          <w:szCs w:val="24"/>
        </w:rPr>
      </w:pPr>
    </w:p>
    <w:p w14:paraId="3439CB67" w14:textId="77777777" w:rsidR="00265652" w:rsidRPr="00CB0878" w:rsidRDefault="00265652" w:rsidP="00E1679F">
      <w:pPr>
        <w:pStyle w:val="NoSpacing"/>
        <w:rPr>
          <w:rFonts w:ascii="Arial" w:hAnsi="Arial" w:cs="Arial"/>
        </w:rPr>
      </w:pPr>
      <w:r w:rsidRPr="00CB0878">
        <w:rPr>
          <w:rFonts w:ascii="Arial" w:hAnsi="Arial" w:cs="Arial"/>
          <w:sz w:val="24"/>
          <w:szCs w:val="24"/>
        </w:rPr>
        <w:tab/>
      </w:r>
      <w:r w:rsidRPr="00CB0878">
        <w:rPr>
          <w:rFonts w:ascii="Arial" w:hAnsi="Arial" w:cs="Arial"/>
          <w:sz w:val="24"/>
          <w:szCs w:val="24"/>
        </w:rPr>
        <w:tab/>
      </w:r>
      <w:r w:rsidRPr="00CB0878">
        <w:rPr>
          <w:rFonts w:ascii="Arial" w:hAnsi="Arial" w:cs="Arial"/>
          <w:sz w:val="24"/>
          <w:szCs w:val="24"/>
        </w:rPr>
        <w:tab/>
      </w:r>
      <w:r w:rsidRPr="00CB0878">
        <w:rPr>
          <w:rFonts w:ascii="Arial" w:hAnsi="Arial" w:cs="Arial"/>
          <w:sz w:val="24"/>
          <w:szCs w:val="24"/>
        </w:rPr>
        <w:tab/>
      </w:r>
      <w:r w:rsidRPr="00CB0878">
        <w:rPr>
          <w:rFonts w:ascii="Arial" w:hAnsi="Arial" w:cs="Arial"/>
        </w:rPr>
        <w:tab/>
      </w:r>
      <w:r w:rsidRPr="00CB0878">
        <w:rPr>
          <w:rFonts w:ascii="Arial" w:hAnsi="Arial" w:cs="Arial"/>
        </w:rPr>
        <w:tab/>
      </w:r>
      <w:r w:rsidRPr="00CB0878">
        <w:rPr>
          <w:rFonts w:ascii="Arial" w:hAnsi="Arial" w:cs="Arial"/>
        </w:rPr>
        <w:tab/>
      </w:r>
      <w:r w:rsidRPr="00CB0878">
        <w:rPr>
          <w:rFonts w:ascii="Arial" w:hAnsi="Arial" w:cs="Arial"/>
        </w:rPr>
        <w:tab/>
      </w:r>
    </w:p>
    <w:p w14:paraId="283D0C01" w14:textId="77777777" w:rsidR="00265652" w:rsidRPr="00CB0878" w:rsidRDefault="00265652" w:rsidP="00790A81">
      <w:pPr>
        <w:pStyle w:val="NoSpacing"/>
        <w:rPr>
          <w:rFonts w:ascii="Arial" w:hAnsi="Arial" w:cs="Arial"/>
        </w:rPr>
      </w:pPr>
    </w:p>
    <w:p w14:paraId="4902572F" w14:textId="77777777" w:rsidR="00265652" w:rsidRPr="00CB0878" w:rsidRDefault="00265652" w:rsidP="00790A81">
      <w:pPr>
        <w:pStyle w:val="NoSpacing"/>
        <w:rPr>
          <w:rFonts w:ascii="Arial" w:hAnsi="Arial" w:cs="Arial"/>
        </w:rPr>
      </w:pPr>
    </w:p>
    <w:sectPr w:rsidR="00265652" w:rsidRPr="00CB0878" w:rsidSect="001004DF">
      <w:headerReference w:type="default" r:id="rId7"/>
      <w:footerReference w:type="default" r:id="rId8"/>
      <w:pgSz w:w="11909" w:h="16834" w:code="9"/>
      <w:pgMar w:top="1985" w:right="1440" w:bottom="737" w:left="1440" w:header="680" w:footer="10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32E6" w14:textId="77777777" w:rsidR="00FB30F0" w:rsidRDefault="00FB30F0">
      <w:r>
        <w:separator/>
      </w:r>
    </w:p>
  </w:endnote>
  <w:endnote w:type="continuationSeparator" w:id="0">
    <w:p w14:paraId="0511FC75" w14:textId="77777777" w:rsidR="00FB30F0" w:rsidRDefault="00FB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2EFF" w:usb1="D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A0A2" w14:textId="77777777" w:rsidR="00402A7D" w:rsidRDefault="00402A7D" w:rsidP="00377217">
    <w:pPr>
      <w:tabs>
        <w:tab w:val="left" w:pos="4500"/>
      </w:tabs>
      <w:rPr>
        <w:rFonts w:ascii="Times" w:hAnsi="Times"/>
        <w:sz w:val="16"/>
      </w:rPr>
    </w:pPr>
  </w:p>
  <w:p w14:paraId="406927BD" w14:textId="77777777" w:rsidR="00402A7D" w:rsidRDefault="00CB0878">
    <w:pPr>
      <w:pStyle w:val="Footer"/>
      <w:jc w:val="center"/>
    </w:pPr>
    <w:r>
      <w:rPr>
        <w:rFonts w:ascii="Times" w:hAnsi="Times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97CD07" wp14:editId="08A1362D">
              <wp:simplePos x="0" y="0"/>
              <wp:positionH relativeFrom="column">
                <wp:posOffset>-31750</wp:posOffset>
              </wp:positionH>
              <wp:positionV relativeFrom="paragraph">
                <wp:posOffset>6350</wp:posOffset>
              </wp:positionV>
              <wp:extent cx="5746750" cy="1510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46750" cy="151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8F455" w14:textId="77777777" w:rsidR="008B0C2E" w:rsidRDefault="008B0C2E" w:rsidP="001004D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206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2060"/>
                            </w:rPr>
                            <w:t xml:space="preserve">Autism and Neurodiversity North Scotland </w:t>
                          </w:r>
                        </w:p>
                        <w:p w14:paraId="68CA4AF4" w14:textId="40A1B9FD" w:rsidR="00402A7D" w:rsidRPr="00066CCA" w:rsidRDefault="00402A7D" w:rsidP="001004D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2060"/>
                            </w:rPr>
                          </w:pPr>
                          <w:r w:rsidRPr="00066CCA">
                            <w:rPr>
                              <w:rFonts w:ascii="Arial" w:hAnsi="Arial"/>
                              <w:b/>
                              <w:color w:val="002060"/>
                            </w:rPr>
                            <w:t>Scottish Charity No. SC 007421</w:t>
                          </w:r>
                        </w:p>
                        <w:p w14:paraId="33AA58FE" w14:textId="77777777" w:rsidR="00402A7D" w:rsidRPr="00066CCA" w:rsidRDefault="00402A7D" w:rsidP="001004D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2060"/>
                            </w:rPr>
                          </w:pPr>
                          <w:r w:rsidRPr="00066CCA">
                            <w:rPr>
                              <w:rFonts w:ascii="Arial" w:hAnsi="Arial"/>
                              <w:b/>
                              <w:color w:val="002060"/>
                            </w:rPr>
                            <w:t xml:space="preserve">33-35 Carnie Drive, Aberdeen, AB25 3AN   Tel: 01224 277900 Fax: 01224 495580 </w:t>
                          </w:r>
                        </w:p>
                        <w:p w14:paraId="2924E6C2" w14:textId="77777777" w:rsidR="00402A7D" w:rsidRPr="00066CCA" w:rsidRDefault="00402A7D" w:rsidP="001004D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2060"/>
                            </w:rPr>
                          </w:pPr>
                          <w:r w:rsidRPr="00066CCA">
                            <w:rPr>
                              <w:rFonts w:ascii="Arial" w:hAnsi="Arial"/>
                              <w:b/>
                              <w:color w:val="002060"/>
                            </w:rPr>
                            <w:t>Company Limited by Guarantee.  Registered in Scotland No. 186663</w:t>
                          </w:r>
                        </w:p>
                        <w:p w14:paraId="07B57C31" w14:textId="77777777" w:rsidR="00402A7D" w:rsidRPr="00066CCA" w:rsidRDefault="00402A7D" w:rsidP="001004DF">
                          <w:pPr>
                            <w:jc w:val="center"/>
                            <w:rPr>
                              <w:rFonts w:ascii="Arial" w:hAnsi="Arial"/>
                              <w:color w:val="002060"/>
                            </w:rPr>
                          </w:pPr>
                        </w:p>
                        <w:p w14:paraId="586A23DD" w14:textId="77777777" w:rsidR="00402A7D" w:rsidRPr="001004DF" w:rsidRDefault="00402A7D" w:rsidP="001004D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7CD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.5pt;margin-top:.5pt;width:452.5pt;height:1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" o:allowincell="f" filled="f" stroked="f">
              <v:path arrowok="t"/>
              <v:textbox>
                <w:txbxContent>
                  <w:p w14:paraId="1768F455" w14:textId="77777777" w:rsidR="008B0C2E" w:rsidRDefault="008B0C2E" w:rsidP="001004DF">
                    <w:pPr>
                      <w:jc w:val="center"/>
                      <w:rPr>
                        <w:rFonts w:ascii="Arial" w:hAnsi="Arial"/>
                        <w:b/>
                        <w:color w:val="002060"/>
                      </w:rPr>
                    </w:pPr>
                    <w:r>
                      <w:rPr>
                        <w:rFonts w:ascii="Arial" w:hAnsi="Arial"/>
                        <w:b/>
                        <w:color w:val="002060"/>
                      </w:rPr>
                      <w:t xml:space="preserve">Autism and Neurodiversity North Scotland </w:t>
                    </w:r>
                  </w:p>
                  <w:p w14:paraId="68CA4AF4" w14:textId="40A1B9FD" w:rsidR="00402A7D" w:rsidRPr="00066CCA" w:rsidRDefault="00402A7D" w:rsidP="001004DF">
                    <w:pPr>
                      <w:jc w:val="center"/>
                      <w:rPr>
                        <w:rFonts w:ascii="Arial" w:hAnsi="Arial"/>
                        <w:b/>
                        <w:color w:val="002060"/>
                      </w:rPr>
                    </w:pPr>
                    <w:r w:rsidRPr="00066CCA">
                      <w:rPr>
                        <w:rFonts w:ascii="Arial" w:hAnsi="Arial"/>
                        <w:b/>
                        <w:color w:val="002060"/>
                      </w:rPr>
                      <w:t>Scottish Charity No. SC 007421</w:t>
                    </w:r>
                  </w:p>
                  <w:p w14:paraId="33AA58FE" w14:textId="77777777" w:rsidR="00402A7D" w:rsidRPr="00066CCA" w:rsidRDefault="00402A7D" w:rsidP="001004DF">
                    <w:pPr>
                      <w:jc w:val="center"/>
                      <w:rPr>
                        <w:rFonts w:ascii="Arial" w:hAnsi="Arial"/>
                        <w:b/>
                        <w:color w:val="002060"/>
                      </w:rPr>
                    </w:pPr>
                    <w:r w:rsidRPr="00066CCA">
                      <w:rPr>
                        <w:rFonts w:ascii="Arial" w:hAnsi="Arial"/>
                        <w:b/>
                        <w:color w:val="002060"/>
                      </w:rPr>
                      <w:t xml:space="preserve">33-35 Carnie Drive, Aberdeen, AB25 3AN   Tel: 01224 277900 Fax: 01224 495580 </w:t>
                    </w:r>
                  </w:p>
                  <w:p w14:paraId="2924E6C2" w14:textId="77777777" w:rsidR="00402A7D" w:rsidRPr="00066CCA" w:rsidRDefault="00402A7D" w:rsidP="001004DF">
                    <w:pPr>
                      <w:jc w:val="center"/>
                      <w:rPr>
                        <w:rFonts w:ascii="Arial" w:hAnsi="Arial"/>
                        <w:b/>
                        <w:color w:val="002060"/>
                      </w:rPr>
                    </w:pPr>
                    <w:r w:rsidRPr="00066CCA">
                      <w:rPr>
                        <w:rFonts w:ascii="Arial" w:hAnsi="Arial"/>
                        <w:b/>
                        <w:color w:val="002060"/>
                      </w:rPr>
                      <w:t>Company Limited by Guarantee.  Registered in Scotland No. 186663</w:t>
                    </w:r>
                  </w:p>
                  <w:p w14:paraId="07B57C31" w14:textId="77777777" w:rsidR="00402A7D" w:rsidRPr="00066CCA" w:rsidRDefault="00402A7D" w:rsidP="001004DF">
                    <w:pPr>
                      <w:jc w:val="center"/>
                      <w:rPr>
                        <w:rFonts w:ascii="Arial" w:hAnsi="Arial"/>
                        <w:color w:val="002060"/>
                      </w:rPr>
                    </w:pPr>
                  </w:p>
                  <w:p w14:paraId="586A23DD" w14:textId="77777777" w:rsidR="00402A7D" w:rsidRPr="001004DF" w:rsidRDefault="00402A7D" w:rsidP="001004D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41D6" w14:textId="77777777" w:rsidR="00FB30F0" w:rsidRDefault="00FB30F0">
      <w:r>
        <w:separator/>
      </w:r>
    </w:p>
  </w:footnote>
  <w:footnote w:type="continuationSeparator" w:id="0">
    <w:p w14:paraId="333C73D3" w14:textId="77777777" w:rsidR="00FB30F0" w:rsidRDefault="00FB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F09D" w14:textId="2FF0410B" w:rsidR="00402A7D" w:rsidRDefault="008B0C2E">
    <w:pPr>
      <w:pStyle w:val="Header"/>
      <w:jc w:val="center"/>
    </w:pPr>
    <w:r>
      <w:rPr>
        <w:noProof/>
      </w:rPr>
      <w:drawing>
        <wp:inline distT="0" distB="0" distL="0" distR="0" wp14:anchorId="2EFC1053" wp14:editId="2E9574CA">
          <wp:extent cx="4991100" cy="92710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4FF1"/>
    <w:multiLevelType w:val="multilevel"/>
    <w:tmpl w:val="4F8C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B289A"/>
    <w:multiLevelType w:val="multilevel"/>
    <w:tmpl w:val="8A6C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955262"/>
    <w:multiLevelType w:val="multilevel"/>
    <w:tmpl w:val="6BF0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4476983">
    <w:abstractNumId w:val="0"/>
  </w:num>
  <w:num w:numId="2" w16cid:durableId="1836797382">
    <w:abstractNumId w:val="2"/>
  </w:num>
  <w:num w:numId="3" w16cid:durableId="32435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68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1A"/>
    <w:rsid w:val="00045FE0"/>
    <w:rsid w:val="00065893"/>
    <w:rsid w:val="000E7896"/>
    <w:rsid w:val="000F4440"/>
    <w:rsid w:val="001004DF"/>
    <w:rsid w:val="001461C5"/>
    <w:rsid w:val="001477F2"/>
    <w:rsid w:val="001B2A51"/>
    <w:rsid w:val="001B5D9B"/>
    <w:rsid w:val="001E1846"/>
    <w:rsid w:val="001F063A"/>
    <w:rsid w:val="00205009"/>
    <w:rsid w:val="00265652"/>
    <w:rsid w:val="002757EE"/>
    <w:rsid w:val="0028405A"/>
    <w:rsid w:val="002D08CC"/>
    <w:rsid w:val="002E1D45"/>
    <w:rsid w:val="002E1DC1"/>
    <w:rsid w:val="002E452D"/>
    <w:rsid w:val="00361864"/>
    <w:rsid w:val="00377217"/>
    <w:rsid w:val="00377ACE"/>
    <w:rsid w:val="00390F56"/>
    <w:rsid w:val="003A2EBD"/>
    <w:rsid w:val="003B3971"/>
    <w:rsid w:val="003B5553"/>
    <w:rsid w:val="00402A7D"/>
    <w:rsid w:val="00410558"/>
    <w:rsid w:val="00411DC9"/>
    <w:rsid w:val="0043588C"/>
    <w:rsid w:val="0047365D"/>
    <w:rsid w:val="00487A09"/>
    <w:rsid w:val="0049174A"/>
    <w:rsid w:val="004926C3"/>
    <w:rsid w:val="00496661"/>
    <w:rsid w:val="004A107E"/>
    <w:rsid w:val="005130E2"/>
    <w:rsid w:val="0056550D"/>
    <w:rsid w:val="0058086E"/>
    <w:rsid w:val="00582227"/>
    <w:rsid w:val="005A5B65"/>
    <w:rsid w:val="005E38CD"/>
    <w:rsid w:val="005F268F"/>
    <w:rsid w:val="005F4E1A"/>
    <w:rsid w:val="00602462"/>
    <w:rsid w:val="006238B8"/>
    <w:rsid w:val="00655E74"/>
    <w:rsid w:val="0066063E"/>
    <w:rsid w:val="006977C8"/>
    <w:rsid w:val="006C4F84"/>
    <w:rsid w:val="006E5BB9"/>
    <w:rsid w:val="007120B3"/>
    <w:rsid w:val="007260B1"/>
    <w:rsid w:val="00733824"/>
    <w:rsid w:val="007520F3"/>
    <w:rsid w:val="00757B56"/>
    <w:rsid w:val="00762126"/>
    <w:rsid w:val="00765607"/>
    <w:rsid w:val="007808FF"/>
    <w:rsid w:val="00790A81"/>
    <w:rsid w:val="007A408B"/>
    <w:rsid w:val="007A5524"/>
    <w:rsid w:val="007B1C55"/>
    <w:rsid w:val="007D6599"/>
    <w:rsid w:val="007E1364"/>
    <w:rsid w:val="007E2E69"/>
    <w:rsid w:val="007F432B"/>
    <w:rsid w:val="007F5D7B"/>
    <w:rsid w:val="00857FF1"/>
    <w:rsid w:val="00870686"/>
    <w:rsid w:val="00897BF1"/>
    <w:rsid w:val="008B0C2E"/>
    <w:rsid w:val="008D0076"/>
    <w:rsid w:val="008D3006"/>
    <w:rsid w:val="008E4511"/>
    <w:rsid w:val="008E60A2"/>
    <w:rsid w:val="008F1DA1"/>
    <w:rsid w:val="008F48C9"/>
    <w:rsid w:val="0091026C"/>
    <w:rsid w:val="0093606D"/>
    <w:rsid w:val="00937EB3"/>
    <w:rsid w:val="00950C7B"/>
    <w:rsid w:val="00990BB0"/>
    <w:rsid w:val="009A1E2D"/>
    <w:rsid w:val="009A516F"/>
    <w:rsid w:val="009C166E"/>
    <w:rsid w:val="009F751B"/>
    <w:rsid w:val="00A02607"/>
    <w:rsid w:val="00A0449D"/>
    <w:rsid w:val="00A044B7"/>
    <w:rsid w:val="00A22FBF"/>
    <w:rsid w:val="00A56DE6"/>
    <w:rsid w:val="00A5791E"/>
    <w:rsid w:val="00A77995"/>
    <w:rsid w:val="00A86DF5"/>
    <w:rsid w:val="00AB51F9"/>
    <w:rsid w:val="00AB62C9"/>
    <w:rsid w:val="00AD1799"/>
    <w:rsid w:val="00B3272D"/>
    <w:rsid w:val="00B57BC2"/>
    <w:rsid w:val="00B72DA2"/>
    <w:rsid w:val="00B94007"/>
    <w:rsid w:val="00BB27A9"/>
    <w:rsid w:val="00BB3C60"/>
    <w:rsid w:val="00BB7DE2"/>
    <w:rsid w:val="00BD5E0F"/>
    <w:rsid w:val="00BD7EA4"/>
    <w:rsid w:val="00BF656D"/>
    <w:rsid w:val="00C14D52"/>
    <w:rsid w:val="00C331BD"/>
    <w:rsid w:val="00C578B6"/>
    <w:rsid w:val="00C704BD"/>
    <w:rsid w:val="00C85431"/>
    <w:rsid w:val="00C87AAF"/>
    <w:rsid w:val="00CB0878"/>
    <w:rsid w:val="00CB0B38"/>
    <w:rsid w:val="00CC08A9"/>
    <w:rsid w:val="00CE4FA8"/>
    <w:rsid w:val="00CE71D3"/>
    <w:rsid w:val="00CF0A1E"/>
    <w:rsid w:val="00D27C23"/>
    <w:rsid w:val="00D95694"/>
    <w:rsid w:val="00DC76F8"/>
    <w:rsid w:val="00DD4C54"/>
    <w:rsid w:val="00DF73C6"/>
    <w:rsid w:val="00E07817"/>
    <w:rsid w:val="00E1679F"/>
    <w:rsid w:val="00E2043E"/>
    <w:rsid w:val="00E35E43"/>
    <w:rsid w:val="00E66C76"/>
    <w:rsid w:val="00E67FED"/>
    <w:rsid w:val="00E73900"/>
    <w:rsid w:val="00EB1850"/>
    <w:rsid w:val="00EB7C01"/>
    <w:rsid w:val="00ED3A17"/>
    <w:rsid w:val="00EE41A8"/>
    <w:rsid w:val="00EE45FF"/>
    <w:rsid w:val="00F21C01"/>
    <w:rsid w:val="00F470B5"/>
    <w:rsid w:val="00F83F59"/>
    <w:rsid w:val="00F87204"/>
    <w:rsid w:val="00FB070C"/>
    <w:rsid w:val="00FB30F0"/>
    <w:rsid w:val="00FB4727"/>
    <w:rsid w:val="00FB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3F1687"/>
  <w15:docId w15:val="{55739FE3-78ED-4B5A-BB20-EA735AEF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599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B18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65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6599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655E74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57F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7FF1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EB185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qFormat/>
    <w:rsid w:val="00EB1850"/>
    <w:rPr>
      <w:i/>
      <w:iCs/>
    </w:rPr>
  </w:style>
  <w:style w:type="character" w:customStyle="1" w:styleId="HeaderChar">
    <w:name w:val="Header Char"/>
    <w:link w:val="Header"/>
    <w:rsid w:val="008E4511"/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B0878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ethed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B90DD03BAF741B40031DDC25AB465" ma:contentTypeVersion="11" ma:contentTypeDescription="Create a new document." ma:contentTypeScope="" ma:versionID="0f737abcc80258e437422969a13e0f76">
  <xsd:schema xmlns:xsd="http://www.w3.org/2001/XMLSchema" xmlns:xs="http://www.w3.org/2001/XMLSchema" xmlns:p="http://schemas.microsoft.com/office/2006/metadata/properties" xmlns:ns2="50ab09ca-f3ba-45a0-b63a-7cdd2377197d" xmlns:ns3="5a253fb4-3780-447e-9d46-7e54b58236b9" targetNamespace="http://schemas.microsoft.com/office/2006/metadata/properties" ma:root="true" ma:fieldsID="18e6c87ff3555167b653103aee2eda3b" ns2:_="" ns3:_="">
    <xsd:import namespace="50ab09ca-f3ba-45a0-b63a-7cdd2377197d"/>
    <xsd:import namespace="5a253fb4-3780-447e-9d46-7e54b5823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b09ca-f3ba-45a0-b63a-7cdd23771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53fb4-3780-447e-9d46-7e54b5823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FF2AF-17C4-456B-9144-BFF753B2508A}"/>
</file>

<file path=customXml/itemProps2.xml><?xml version="1.0" encoding="utf-8"?>
<ds:datastoreItem xmlns:ds="http://schemas.openxmlformats.org/officeDocument/2006/customXml" ds:itemID="{C5D1E45E-200F-436A-AD56-BA5A6097C64B}"/>
</file>

<file path=customXml/itemProps3.xml><?xml version="1.0" encoding="utf-8"?>
<ds:datastoreItem xmlns:ds="http://schemas.openxmlformats.org/officeDocument/2006/customXml" ds:itemID="{9C54B65A-6234-4A75-9334-1B6B98EB4287}"/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Data\Microsoft\Templates\lethed03.dot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Grampian Autistic Society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WALSH</dc:creator>
  <cp:lastModifiedBy>Billy Alexander</cp:lastModifiedBy>
  <cp:revision>3</cp:revision>
  <cp:lastPrinted>2022-06-06T14:05:00Z</cp:lastPrinted>
  <dcterms:created xsi:type="dcterms:W3CDTF">2022-06-06T14:05:00Z</dcterms:created>
  <dcterms:modified xsi:type="dcterms:W3CDTF">2022-06-06T14:05:00Z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0x010100196B90DD03BAF741B40031DDC25AB465</vt:lpwstr>
  </property>
</Properties>
</file>